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2E" w:rsidRPr="0085542D" w:rsidRDefault="00EC7E56">
      <w:pPr>
        <w:rPr>
          <w:b/>
        </w:rPr>
      </w:pPr>
      <w:r>
        <w:rPr>
          <w:b/>
        </w:rPr>
        <w:t>Piccolo/Piccoline</w:t>
      </w:r>
    </w:p>
    <w:p w:rsidR="0085542D" w:rsidRPr="0085542D" w:rsidRDefault="0085542D" w:rsidP="008554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</w:pPr>
      <w:r w:rsidRPr="0085542D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Har du lyst til at give en hjælpende hånd på et kontor med en travl hverdag?</w:t>
      </w:r>
      <w:r w:rsidRPr="0085542D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br/>
        <w:t xml:space="preserve">Hos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Advokatfirmaet Engelbrecht søger vi lige nu en Piccolo/Piccolin</w:t>
      </w:r>
      <w:r w:rsidR="00832F8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e, på vores kontor i Sakskøbing til ansættelse sn</w:t>
      </w:r>
      <w:bookmarkStart w:id="0" w:name="_GoBack"/>
      <w:bookmarkEnd w:id="0"/>
      <w:r w:rsidR="00832F8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arest muligt.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Du vil blive en del af et professionelt miljø i et arbejdsklima, der er kendetegnet ved engagement, ansvarlighed og en humoristisk tilgang.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 xml:space="preserve">Stillingen er placeret på vores kontor i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Sakskøbing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 xml:space="preserve">. Arbejdstiden er fleksibel, men du forventes at være på kontoret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 xml:space="preserve">et par timer om ugen. 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 xml:space="preserve">Arbejdstiden placeres efter nærmere aftale i tidsrummet mellem klokken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09.00 – 15.00, dog med mulighed for fleksibilitet.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I rollen som piccolo/piccoline vil du får ansvaret for at vores kontor altid fremstår indbydende og præsentabelt for vores gæster, kunder og medarbejdere.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Dine arbejdsopgaver vil typiske være: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 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Serviceorienterede opgaver såsom klargøring og afrydning af mødelokaler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Rengøring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af kontoret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Oprydning i køkken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Vedligeholdelse af printer/depotrum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Lejlighedsvis løbe ærinder i byen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(eksempelvis indkøb af kaffe, the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, etc.)</w:t>
      </w:r>
    </w:p>
    <w:p w:rsidR="0085542D" w:rsidRPr="0085542D" w:rsidRDefault="0085542D" w:rsidP="0085542D">
      <w:pPr>
        <w:numPr>
          <w:ilvl w:val="0"/>
          <w:numId w:val="1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Forefaldende administrative opgaver</w:t>
      </w:r>
    </w:p>
    <w:p w:rsidR="0085542D" w:rsidRPr="0085542D" w:rsidRDefault="0085542D" w:rsidP="0085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Vi forventer, at du: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 </w:t>
      </w:r>
    </w:p>
    <w:p w:rsidR="0085542D" w:rsidRPr="0085542D" w:rsidRDefault="0085542D" w:rsidP="0085542D">
      <w:pPr>
        <w:numPr>
          <w:ilvl w:val="0"/>
          <w:numId w:val="2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Arbejder struktureret, omhyggeligt og dedikeret med alle opgaver</w:t>
      </w:r>
    </w:p>
    <w:p w:rsidR="0085542D" w:rsidRPr="0085542D" w:rsidRDefault="0085542D" w:rsidP="0085542D">
      <w:pPr>
        <w:numPr>
          <w:ilvl w:val="0"/>
          <w:numId w:val="2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Er serviceminded, har et godt humør og forstår at indgå i et team</w:t>
      </w:r>
    </w:p>
    <w:p w:rsidR="0085542D" w:rsidRPr="0085542D" w:rsidRDefault="0085542D" w:rsidP="0085542D">
      <w:pPr>
        <w:numPr>
          <w:ilvl w:val="0"/>
          <w:numId w:val="2"/>
        </w:numPr>
        <w:shd w:val="clear" w:color="auto" w:fill="FFFFFF"/>
        <w:spacing w:before="75" w:after="0" w:line="240" w:lineRule="auto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Har en fleksibel og positiv tilgang til din omverden og dine kollegaer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 </w:t>
      </w:r>
    </w:p>
    <w:p w:rsidR="0085542D" w:rsidRDefault="0085542D" w:rsidP="0085542D">
      <w:r w:rsidRPr="0085542D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Ansøgning: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Ønsker du at komme i betragtning til den ledige stilling, så send din ansøgning hurtigs</w:t>
      </w:r>
      <w:r w:rsidR="00832F8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t>t muligt til Advokat Charlotte Engelbrecht på CEN@advokatcen.dk</w:t>
      </w:r>
      <w:r w:rsidRPr="0085542D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</w:p>
    <w:sectPr w:rsidR="008554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5E2"/>
    <w:multiLevelType w:val="multilevel"/>
    <w:tmpl w:val="514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C5285"/>
    <w:multiLevelType w:val="multilevel"/>
    <w:tmpl w:val="FC6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2D"/>
    <w:rsid w:val="0035262E"/>
    <w:rsid w:val="00832F8E"/>
    <w:rsid w:val="0085542D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D520-7AA7-4CDD-8E85-556CE37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5542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5542D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855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11EEA632</Template>
  <TotalTime>13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Thomsen</dc:creator>
  <cp:keywords/>
  <dc:description/>
  <cp:lastModifiedBy>Martin Thomsen</cp:lastModifiedBy>
  <cp:revision>2</cp:revision>
  <dcterms:created xsi:type="dcterms:W3CDTF">2018-11-02T10:33:00Z</dcterms:created>
  <dcterms:modified xsi:type="dcterms:W3CDTF">2018-11-05T09:46:00Z</dcterms:modified>
</cp:coreProperties>
</file>